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1EAA1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3EF30758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0C6D812E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8"/>
          <w:szCs w:val="36"/>
        </w:rPr>
      </w:pPr>
      <w:r>
        <w:rPr>
          <w:rFonts w:ascii="方正小标宋_GBK" w:eastAsia="方正小标宋_GBK" w:hAnsi="宋体" w:hint="eastAsia"/>
          <w:sz w:val="48"/>
          <w:szCs w:val="36"/>
        </w:rPr>
        <w:t>江苏省高层次人才事业编制“周转池”</w:t>
      </w:r>
    </w:p>
    <w:p w14:paraId="60017CC1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8"/>
          <w:szCs w:val="36"/>
        </w:rPr>
      </w:pPr>
      <w:r>
        <w:rPr>
          <w:rFonts w:ascii="方正小标宋_GBK" w:eastAsia="方正小标宋_GBK" w:hAnsi="宋体" w:hint="eastAsia"/>
          <w:sz w:val="48"/>
          <w:szCs w:val="36"/>
        </w:rPr>
        <w:t>使用申请表</w:t>
      </w:r>
    </w:p>
    <w:p w14:paraId="341BD70C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2B15C685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7D6DAA03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73204327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37BD17FE" w14:textId="77777777" w:rsidR="00E7013F" w:rsidRDefault="00E7013F">
      <w:pPr>
        <w:spacing w:afterLines="50" w:after="156"/>
        <w:ind w:leftChars="700" w:left="1470"/>
        <w:rPr>
          <w:rFonts w:ascii="宋体" w:hAnsi="宋体"/>
          <w:b/>
          <w:sz w:val="32"/>
          <w:szCs w:val="36"/>
          <w:u w:val="single"/>
        </w:rPr>
      </w:pPr>
      <w:r>
        <w:rPr>
          <w:rFonts w:ascii="宋体" w:hAnsi="宋体" w:hint="eastAsia"/>
          <w:b/>
          <w:sz w:val="32"/>
          <w:szCs w:val="36"/>
        </w:rPr>
        <w:t>申请单位：</w:t>
      </w:r>
      <w:r>
        <w:rPr>
          <w:rFonts w:ascii="宋体" w:hAnsi="宋体" w:hint="eastAsia"/>
          <w:b/>
          <w:sz w:val="32"/>
          <w:szCs w:val="36"/>
          <w:u w:val="single"/>
        </w:rPr>
        <w:t xml:space="preserve"> </w:t>
      </w:r>
      <w:r w:rsidR="008A1967">
        <w:rPr>
          <w:rFonts w:ascii="宋体" w:hAnsi="宋体"/>
          <w:b/>
          <w:sz w:val="32"/>
          <w:szCs w:val="36"/>
          <w:u w:val="single"/>
        </w:rPr>
        <w:t xml:space="preserve">  </w:t>
      </w:r>
      <w:r>
        <w:rPr>
          <w:rFonts w:ascii="宋体" w:hAnsi="宋体"/>
          <w:b/>
          <w:sz w:val="32"/>
          <w:szCs w:val="36"/>
          <w:u w:val="single"/>
        </w:rPr>
        <w:t xml:space="preserve"> </w:t>
      </w:r>
      <w:r w:rsidR="008A1967">
        <w:rPr>
          <w:rFonts w:ascii="宋体" w:hAnsi="宋体" w:hint="eastAsia"/>
          <w:b/>
          <w:sz w:val="32"/>
          <w:szCs w:val="36"/>
          <w:u w:val="single"/>
        </w:rPr>
        <w:t>南京航空航天大学</w:t>
      </w:r>
      <w:r>
        <w:rPr>
          <w:rFonts w:ascii="宋体" w:hAnsi="宋体"/>
          <w:b/>
          <w:sz w:val="32"/>
          <w:szCs w:val="36"/>
          <w:u w:val="single"/>
        </w:rPr>
        <w:t xml:space="preserve">   </w:t>
      </w:r>
    </w:p>
    <w:p w14:paraId="6C4E499B" w14:textId="5C74BB90" w:rsidR="00E7013F" w:rsidRDefault="00C94EE1">
      <w:pPr>
        <w:spacing w:afterLines="50" w:after="156"/>
        <w:ind w:leftChars="700" w:left="1470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申请</w:t>
      </w:r>
      <w:r w:rsidR="00E7013F">
        <w:rPr>
          <w:rFonts w:ascii="宋体" w:hAnsi="宋体" w:hint="eastAsia"/>
          <w:b/>
          <w:sz w:val="32"/>
          <w:szCs w:val="36"/>
        </w:rPr>
        <w:t>人员：</w:t>
      </w:r>
      <w:r w:rsidR="00E7013F">
        <w:rPr>
          <w:rFonts w:ascii="宋体" w:hAnsi="宋体" w:hint="eastAsia"/>
          <w:b/>
          <w:sz w:val="32"/>
          <w:szCs w:val="36"/>
          <w:u w:val="single"/>
        </w:rPr>
        <w:t xml:space="preserve"> </w:t>
      </w:r>
      <w:r w:rsidR="00E7013F">
        <w:rPr>
          <w:rFonts w:ascii="宋体" w:hAnsi="宋体"/>
          <w:b/>
          <w:sz w:val="32"/>
          <w:szCs w:val="36"/>
          <w:u w:val="single"/>
        </w:rPr>
        <w:t xml:space="preserve">                      </w:t>
      </w:r>
    </w:p>
    <w:p w14:paraId="126AB373" w14:textId="77777777" w:rsidR="00E7013F" w:rsidRDefault="00E7013F">
      <w:pPr>
        <w:spacing w:afterLines="50" w:after="156"/>
        <w:ind w:leftChars="700" w:left="1470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申请日期：</w:t>
      </w:r>
      <w:r>
        <w:rPr>
          <w:rFonts w:ascii="宋体" w:hAnsi="宋体" w:hint="eastAsia"/>
          <w:b/>
          <w:sz w:val="32"/>
          <w:szCs w:val="36"/>
          <w:u w:val="single"/>
        </w:rPr>
        <w:t xml:space="preserve"> </w:t>
      </w:r>
      <w:r>
        <w:rPr>
          <w:rFonts w:ascii="宋体" w:hAnsi="宋体"/>
          <w:b/>
          <w:sz w:val="32"/>
          <w:szCs w:val="36"/>
          <w:u w:val="single"/>
        </w:rPr>
        <w:t xml:space="preserve"> </w:t>
      </w:r>
      <w:r w:rsidR="008A1967">
        <w:rPr>
          <w:rFonts w:ascii="宋体" w:hAnsi="宋体"/>
          <w:b/>
          <w:sz w:val="32"/>
          <w:szCs w:val="36"/>
          <w:u w:val="single"/>
        </w:rPr>
        <w:t>2024</w:t>
      </w:r>
      <w:r>
        <w:rPr>
          <w:rFonts w:ascii="宋体" w:hAnsi="宋体"/>
          <w:b/>
          <w:sz w:val="32"/>
          <w:szCs w:val="36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6"/>
        </w:rPr>
        <w:t>年</w:t>
      </w:r>
      <w:r>
        <w:rPr>
          <w:rFonts w:ascii="宋体" w:hAnsi="宋体"/>
          <w:b/>
          <w:sz w:val="32"/>
          <w:szCs w:val="36"/>
          <w:u w:val="single"/>
        </w:rPr>
        <w:t xml:space="preserve">  </w:t>
      </w:r>
      <w:r w:rsidR="008A1967">
        <w:rPr>
          <w:rFonts w:ascii="宋体" w:hAnsi="宋体"/>
          <w:b/>
          <w:sz w:val="32"/>
          <w:szCs w:val="36"/>
          <w:u w:val="single"/>
        </w:rPr>
        <w:t>4</w:t>
      </w:r>
      <w:r>
        <w:rPr>
          <w:rFonts w:ascii="宋体" w:hAnsi="宋体"/>
          <w:b/>
          <w:sz w:val="32"/>
          <w:szCs w:val="36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6"/>
        </w:rPr>
        <w:t>月</w:t>
      </w:r>
      <w:r>
        <w:rPr>
          <w:rFonts w:ascii="宋体" w:hAnsi="宋体"/>
          <w:b/>
          <w:sz w:val="32"/>
          <w:szCs w:val="36"/>
          <w:u w:val="single"/>
        </w:rPr>
        <w:t xml:space="preserve"> </w:t>
      </w:r>
      <w:r w:rsidR="008A1967">
        <w:rPr>
          <w:rFonts w:ascii="宋体" w:hAnsi="宋体"/>
          <w:b/>
          <w:sz w:val="32"/>
          <w:szCs w:val="36"/>
          <w:u w:val="single"/>
        </w:rPr>
        <w:t>26</w:t>
      </w:r>
      <w:r>
        <w:rPr>
          <w:rFonts w:ascii="宋体" w:hAnsi="宋体"/>
          <w:b/>
          <w:sz w:val="32"/>
          <w:szCs w:val="36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6"/>
        </w:rPr>
        <w:t>日</w:t>
      </w:r>
    </w:p>
    <w:p w14:paraId="22730B3C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 w:hint="eastAsia"/>
          <w:sz w:val="40"/>
          <w:szCs w:val="36"/>
        </w:rPr>
      </w:pPr>
    </w:p>
    <w:p w14:paraId="3282C913" w14:textId="77777777" w:rsidR="00E7013F" w:rsidRDefault="00E7013F">
      <w:pPr>
        <w:spacing w:afterLines="50" w:after="156"/>
        <w:jc w:val="center"/>
        <w:rPr>
          <w:rFonts w:ascii="方正小标宋_GBK" w:eastAsia="方正小标宋_GBK" w:hAnsi="宋体"/>
          <w:sz w:val="40"/>
          <w:szCs w:val="36"/>
        </w:rPr>
      </w:pPr>
    </w:p>
    <w:p w14:paraId="5E68B44B" w14:textId="77777777" w:rsidR="00E7013F" w:rsidRDefault="00E7013F">
      <w:pPr>
        <w:spacing w:afterLines="50" w:after="156"/>
        <w:jc w:val="center"/>
        <w:rPr>
          <w:rFonts w:ascii="楷体_GB2312" w:eastAsia="楷体_GB2312" w:hAnsi="楷体"/>
          <w:b/>
          <w:sz w:val="32"/>
          <w:szCs w:val="36"/>
        </w:rPr>
        <w:sectPr w:rsidR="00E7013F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楷体_GB2312" w:eastAsia="楷体_GB2312" w:hAnsi="楷体" w:hint="eastAsia"/>
          <w:b/>
          <w:sz w:val="32"/>
          <w:szCs w:val="36"/>
        </w:rPr>
        <w:t>江苏省人力资源和社会保障厅 制</w:t>
      </w:r>
    </w:p>
    <w:tbl>
      <w:tblPr>
        <w:tblW w:w="951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4662"/>
        <w:gridCol w:w="1418"/>
        <w:gridCol w:w="1823"/>
      </w:tblGrid>
      <w:tr w:rsidR="00E7013F" w14:paraId="3FA8D90F" w14:textId="77777777">
        <w:trPr>
          <w:cantSplit/>
          <w:trHeight w:val="567"/>
          <w:jc w:val="center"/>
        </w:trPr>
        <w:tc>
          <w:tcPr>
            <w:tcW w:w="1613" w:type="dxa"/>
            <w:vAlign w:val="center"/>
          </w:tcPr>
          <w:p w14:paraId="71D98BA4" w14:textId="77777777" w:rsidR="00E7013F" w:rsidRDefault="00E7013F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lastRenderedPageBreak/>
              <w:t>单位名称</w:t>
            </w:r>
          </w:p>
        </w:tc>
        <w:tc>
          <w:tcPr>
            <w:tcW w:w="7903" w:type="dxa"/>
            <w:gridSpan w:val="3"/>
            <w:vAlign w:val="center"/>
          </w:tcPr>
          <w:p w14:paraId="41CF1015" w14:textId="77777777" w:rsidR="00E7013F" w:rsidRDefault="001962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南京航空航天大学</w:t>
            </w:r>
          </w:p>
        </w:tc>
      </w:tr>
      <w:tr w:rsidR="00E7013F" w14:paraId="400AA6E6" w14:textId="77777777">
        <w:trPr>
          <w:cantSplit/>
          <w:trHeight w:val="567"/>
          <w:jc w:val="center"/>
        </w:trPr>
        <w:tc>
          <w:tcPr>
            <w:tcW w:w="1613" w:type="dxa"/>
            <w:vMerge w:val="restart"/>
            <w:vAlign w:val="center"/>
          </w:tcPr>
          <w:p w14:paraId="4B9BEFB6" w14:textId="77777777" w:rsidR="00E7013F" w:rsidRDefault="00E701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单位类型</w:t>
            </w:r>
          </w:p>
          <w:p w14:paraId="3847FC19" w14:textId="77777777" w:rsidR="00E7013F" w:rsidRDefault="00E701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（在对应</w:t>
            </w:r>
            <w:r>
              <w:rPr>
                <w:rFonts w:ascii="黑体" w:eastAsia="黑体" w:hAnsi="黑体" w:hint="eastAsia"/>
                <w:szCs w:val="21"/>
              </w:rPr>
              <w:t>□中打“√”</w:t>
            </w:r>
            <w:r>
              <w:rPr>
                <w:rFonts w:ascii="黑体" w:eastAsia="黑体" w:hAnsi="黑体" w:cs="宋体" w:hint="eastAsia"/>
                <w:szCs w:val="21"/>
              </w:rPr>
              <w:t>）</w:t>
            </w:r>
          </w:p>
        </w:tc>
        <w:tc>
          <w:tcPr>
            <w:tcW w:w="7903" w:type="dxa"/>
            <w:gridSpan w:val="3"/>
            <w:vAlign w:val="center"/>
          </w:tcPr>
          <w:p w14:paraId="3C9F22E6" w14:textId="7DBE1A3A" w:rsidR="00E7013F" w:rsidRDefault="00AD2435">
            <w:pPr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sym w:font="Wingdings 2" w:char="F052"/>
            </w:r>
            <w:r w:rsidR="00E7013F">
              <w:rPr>
                <w:rFonts w:ascii="黑体" w:eastAsia="黑体" w:hAnsi="黑体" w:hint="eastAsia"/>
                <w:szCs w:val="21"/>
              </w:rPr>
              <w:t>事业单位（事业编制已满）</w:t>
            </w:r>
          </w:p>
        </w:tc>
      </w:tr>
      <w:tr w:rsidR="00E7013F" w14:paraId="26A5B07C" w14:textId="77777777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14:paraId="73B19B1F" w14:textId="77777777" w:rsidR="00E7013F" w:rsidRDefault="00E7013F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</w:p>
        </w:tc>
        <w:tc>
          <w:tcPr>
            <w:tcW w:w="7903" w:type="dxa"/>
            <w:gridSpan w:val="3"/>
            <w:vAlign w:val="center"/>
          </w:tcPr>
          <w:p w14:paraId="7F98DEBB" w14:textId="77777777" w:rsidR="00E7013F" w:rsidRDefault="00E7013F">
            <w:pPr>
              <w:ind w:left="315" w:hangingChars="150" w:hanging="31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 登记设立事业单位性质的国家实验室（基地）、全国重点实验室、科创中心等重大科研平台、承担国家战略任务的新型研发机构</w:t>
            </w:r>
          </w:p>
        </w:tc>
      </w:tr>
      <w:tr w:rsidR="00E7013F" w14:paraId="384E85F0" w14:textId="77777777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14:paraId="3D7044F6" w14:textId="77777777" w:rsidR="00E7013F" w:rsidRDefault="00E7013F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</w:p>
        </w:tc>
        <w:tc>
          <w:tcPr>
            <w:tcW w:w="7903" w:type="dxa"/>
            <w:gridSpan w:val="3"/>
            <w:vAlign w:val="center"/>
          </w:tcPr>
          <w:p w14:paraId="171268E3" w14:textId="77777777" w:rsidR="00E7013F" w:rsidRDefault="00E7013F">
            <w:pPr>
              <w:ind w:left="315" w:hangingChars="150" w:hanging="31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 承担国家重点工程、重大项目的企业</w:t>
            </w:r>
          </w:p>
        </w:tc>
      </w:tr>
      <w:tr w:rsidR="00E7013F" w14:paraId="0B261388" w14:textId="77777777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14:paraId="377507E1" w14:textId="77777777" w:rsidR="00E7013F" w:rsidRDefault="00E7013F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</w:p>
        </w:tc>
        <w:tc>
          <w:tcPr>
            <w:tcW w:w="7903" w:type="dxa"/>
            <w:gridSpan w:val="3"/>
            <w:vAlign w:val="center"/>
          </w:tcPr>
          <w:p w14:paraId="1FBC055A" w14:textId="77777777" w:rsidR="00E7013F" w:rsidRDefault="00E7013F">
            <w:pPr>
              <w:ind w:left="315" w:hangingChars="150" w:hanging="31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 人才攻关联合体成员单位</w:t>
            </w:r>
          </w:p>
        </w:tc>
      </w:tr>
      <w:tr w:rsidR="00E7013F" w14:paraId="6E226323" w14:textId="77777777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14:paraId="4EC806F9" w14:textId="77777777" w:rsidR="00E7013F" w:rsidRDefault="00E7013F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</w:p>
        </w:tc>
        <w:tc>
          <w:tcPr>
            <w:tcW w:w="7903" w:type="dxa"/>
            <w:gridSpan w:val="3"/>
            <w:vAlign w:val="center"/>
          </w:tcPr>
          <w:p w14:paraId="6AC04BA2" w14:textId="41DBAFEA" w:rsidR="00E7013F" w:rsidRDefault="00AD2435">
            <w:pPr>
              <w:ind w:left="315" w:hangingChars="150" w:hanging="315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</w:t>
            </w:r>
            <w:r w:rsidR="00E7013F">
              <w:rPr>
                <w:rFonts w:ascii="黑体" w:eastAsia="黑体" w:hAnsi="黑体" w:hint="eastAsia"/>
                <w:szCs w:val="21"/>
              </w:rPr>
              <w:t xml:space="preserve"> 其他</w:t>
            </w:r>
          </w:p>
        </w:tc>
      </w:tr>
      <w:tr w:rsidR="00E7013F" w14:paraId="0F228D91" w14:textId="77777777">
        <w:trPr>
          <w:cantSplit/>
          <w:trHeight w:val="567"/>
          <w:jc w:val="center"/>
        </w:trPr>
        <w:tc>
          <w:tcPr>
            <w:tcW w:w="1613" w:type="dxa"/>
            <w:vAlign w:val="center"/>
          </w:tcPr>
          <w:p w14:paraId="38421506" w14:textId="77777777" w:rsidR="00E7013F" w:rsidRDefault="00E7013F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拟聘岗位</w:t>
            </w:r>
          </w:p>
        </w:tc>
        <w:tc>
          <w:tcPr>
            <w:tcW w:w="4662" w:type="dxa"/>
            <w:vAlign w:val="center"/>
          </w:tcPr>
          <w:p w14:paraId="5A2D62D1" w14:textId="77777777" w:rsidR="00E7013F" w:rsidRDefault="0019623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特聘副研究员</w:t>
            </w:r>
          </w:p>
        </w:tc>
        <w:tc>
          <w:tcPr>
            <w:tcW w:w="1418" w:type="dxa"/>
            <w:vAlign w:val="center"/>
          </w:tcPr>
          <w:p w14:paraId="1A34CB63" w14:textId="77777777" w:rsidR="00E7013F" w:rsidRDefault="00E7013F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年薪总额</w:t>
            </w:r>
          </w:p>
        </w:tc>
        <w:tc>
          <w:tcPr>
            <w:tcW w:w="1823" w:type="dxa"/>
            <w:vAlign w:val="center"/>
          </w:tcPr>
          <w:p w14:paraId="766B582C" w14:textId="77777777" w:rsidR="00E7013F" w:rsidRDefault="00613D01">
            <w:pPr>
              <w:jc w:val="center"/>
              <w:rPr>
                <w:rFonts w:ascii="宋体" w:hAnsi="宋体" w:hint="eastAsia"/>
                <w:szCs w:val="21"/>
              </w:rPr>
            </w:pPr>
            <w:r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19623E" w:rsidRPr="00613D01"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E7013F" w14:paraId="46A09571" w14:textId="77777777">
        <w:trPr>
          <w:cantSplit/>
          <w:trHeight w:val="9071"/>
          <w:jc w:val="center"/>
        </w:trPr>
        <w:tc>
          <w:tcPr>
            <w:tcW w:w="1613" w:type="dxa"/>
            <w:vAlign w:val="center"/>
          </w:tcPr>
          <w:p w14:paraId="3B9DB7A3" w14:textId="77777777" w:rsidR="00E7013F" w:rsidRDefault="00E7013F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申请使用“周转池”的理由</w:t>
            </w:r>
          </w:p>
        </w:tc>
        <w:tc>
          <w:tcPr>
            <w:tcW w:w="7903" w:type="dxa"/>
            <w:gridSpan w:val="3"/>
            <w:vAlign w:val="center"/>
          </w:tcPr>
          <w:p w14:paraId="2C9AB864" w14:textId="77777777" w:rsidR="00E7013F" w:rsidRDefault="008A1967" w:rsidP="008A1967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人才是学校</w:t>
            </w:r>
            <w:r w:rsidR="00613D01"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质量发展的“第一资源”，更是推动“强富美高”新江苏现代化建设重要支撑力量。为缓解我校因编制紧缺而“引不进”、“留不住”优秀人才的迫切需求，加快建成一支高水平师资队伍，特此申请将我</w:t>
            </w:r>
            <w:r w:rsidRPr="00C94EE1">
              <w:rPr>
                <w:rFonts w:ascii="宋体" w:hAnsi="宋体" w:hint="eastAsia"/>
                <w:szCs w:val="21"/>
              </w:rPr>
              <w:t>校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>
              <w:rPr>
                <w:rFonts w:ascii="宋体" w:hAnsi="宋体" w:hint="eastAsia"/>
                <w:szCs w:val="21"/>
              </w:rPr>
              <w:t>老师纳入江苏省高层次人才事业编制“周转池”，并充分依托江苏省这一引才引智政策优势和示范效应，吸纳更多海内外优秀人才汇聚江苏，加快打造具有江苏特色的人才新高地。</w:t>
            </w:r>
          </w:p>
        </w:tc>
      </w:tr>
    </w:tbl>
    <w:p w14:paraId="1991E3F9" w14:textId="77777777" w:rsidR="00E7013F" w:rsidRDefault="00E7013F">
      <w:pPr>
        <w:pStyle w:val="BodyTextIndent2"/>
        <w:snapToGrid w:val="0"/>
        <w:spacing w:line="40" w:lineRule="exact"/>
        <w:rPr>
          <w:rFonts w:hint="eastAsia"/>
        </w:rPr>
      </w:pPr>
      <w:r>
        <w:br w:type="page"/>
      </w:r>
    </w:p>
    <w:tbl>
      <w:tblPr>
        <w:tblW w:w="99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82"/>
        <w:gridCol w:w="857"/>
        <w:gridCol w:w="215"/>
        <w:gridCol w:w="544"/>
        <w:gridCol w:w="1097"/>
        <w:gridCol w:w="324"/>
        <w:gridCol w:w="797"/>
        <w:gridCol w:w="137"/>
        <w:gridCol w:w="266"/>
        <w:gridCol w:w="589"/>
        <w:gridCol w:w="567"/>
        <w:gridCol w:w="419"/>
        <w:gridCol w:w="857"/>
        <w:gridCol w:w="508"/>
        <w:gridCol w:w="484"/>
        <w:gridCol w:w="1172"/>
      </w:tblGrid>
      <w:tr w:rsidR="00E7013F" w14:paraId="1073D788" w14:textId="77777777">
        <w:trPr>
          <w:cantSplit/>
          <w:trHeight w:val="567"/>
          <w:jc w:val="center"/>
        </w:trPr>
        <w:tc>
          <w:tcPr>
            <w:tcW w:w="9915" w:type="dxa"/>
            <w:gridSpan w:val="16"/>
            <w:shd w:val="clear" w:color="auto" w:fill="F2F2F2"/>
            <w:vAlign w:val="center"/>
          </w:tcPr>
          <w:p w14:paraId="0CE38BB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C94EE1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拟入“周转池”人员信息</w:t>
            </w:r>
          </w:p>
        </w:tc>
      </w:tr>
      <w:tr w:rsidR="00E7013F" w14:paraId="3AC3C585" w14:textId="77777777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14:paraId="47202D09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  名</w:t>
            </w:r>
          </w:p>
        </w:tc>
        <w:tc>
          <w:tcPr>
            <w:tcW w:w="1616" w:type="dxa"/>
            <w:gridSpan w:val="3"/>
            <w:vAlign w:val="center"/>
          </w:tcPr>
          <w:p w14:paraId="386C87B0" w14:textId="77777777" w:rsidR="00E7013F" w:rsidRPr="005E74C2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369E477A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121" w:type="dxa"/>
            <w:gridSpan w:val="2"/>
            <w:vAlign w:val="center"/>
          </w:tcPr>
          <w:p w14:paraId="7128D34E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63F5C2F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07C052DD" w14:textId="77777777" w:rsidR="00E7013F" w:rsidRPr="00795A4B" w:rsidRDefault="005E74C2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1</w:t>
            </w:r>
            <w:r w:rsidRPr="00795A4B">
              <w:rPr>
                <w:rFonts w:ascii="宋体" w:hAnsi="宋体"/>
                <w:b/>
                <w:color w:val="FF0000"/>
                <w:szCs w:val="21"/>
              </w:rPr>
              <w:t>988.01</w:t>
            </w:r>
          </w:p>
        </w:tc>
        <w:tc>
          <w:tcPr>
            <w:tcW w:w="992" w:type="dxa"/>
            <w:gridSpan w:val="2"/>
            <w:vAlign w:val="center"/>
          </w:tcPr>
          <w:p w14:paraId="7837AF5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族</w:t>
            </w:r>
          </w:p>
        </w:tc>
        <w:tc>
          <w:tcPr>
            <w:tcW w:w="1172" w:type="dxa"/>
            <w:vAlign w:val="center"/>
          </w:tcPr>
          <w:p w14:paraId="0B4D97C3" w14:textId="77777777" w:rsidR="00E7013F" w:rsidRPr="00795A4B" w:rsidRDefault="005E74C2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汉族</w:t>
            </w:r>
          </w:p>
        </w:tc>
      </w:tr>
      <w:tr w:rsidR="00E7013F" w14:paraId="01757B43" w14:textId="77777777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14:paraId="037D4335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国  籍</w:t>
            </w:r>
          </w:p>
          <w:p w14:paraId="7787EB18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(籍  贯)</w:t>
            </w:r>
          </w:p>
        </w:tc>
        <w:tc>
          <w:tcPr>
            <w:tcW w:w="1616" w:type="dxa"/>
            <w:gridSpan w:val="3"/>
            <w:vAlign w:val="center"/>
          </w:tcPr>
          <w:p w14:paraId="3452E351" w14:textId="77777777" w:rsidR="00E7013F" w:rsidRPr="00795A4B" w:rsidRDefault="005E74C2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中国</w:t>
            </w:r>
          </w:p>
          <w:p w14:paraId="6AE76DF8" w14:textId="77777777" w:rsidR="005E74C2" w:rsidRPr="005E74C2" w:rsidRDefault="005E74C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（江苏南京）</w:t>
            </w:r>
          </w:p>
        </w:tc>
        <w:tc>
          <w:tcPr>
            <w:tcW w:w="1097" w:type="dxa"/>
            <w:vAlign w:val="center"/>
          </w:tcPr>
          <w:p w14:paraId="4B72B13D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121" w:type="dxa"/>
            <w:gridSpan w:val="2"/>
            <w:vAlign w:val="center"/>
          </w:tcPr>
          <w:p w14:paraId="0A064B9A" w14:textId="77777777" w:rsidR="00E7013F" w:rsidRPr="00795A4B" w:rsidRDefault="005E74C2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江苏南京</w:t>
            </w:r>
          </w:p>
        </w:tc>
        <w:tc>
          <w:tcPr>
            <w:tcW w:w="1559" w:type="dxa"/>
            <w:gridSpan w:val="4"/>
            <w:vAlign w:val="center"/>
          </w:tcPr>
          <w:p w14:paraId="2E8F0FA3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4157BF0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473439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172" w:type="dxa"/>
            <w:vAlign w:val="center"/>
          </w:tcPr>
          <w:p w14:paraId="6CAB44A6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224BF08A" w14:textId="77777777">
        <w:trPr>
          <w:cantSplit/>
          <w:trHeight w:val="567"/>
          <w:jc w:val="center"/>
        </w:trPr>
        <w:tc>
          <w:tcPr>
            <w:tcW w:w="1082" w:type="dxa"/>
            <w:vAlign w:val="center"/>
          </w:tcPr>
          <w:p w14:paraId="13065CA2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  <w:lang w:val="en"/>
              </w:rPr>
            </w:pPr>
            <w:r>
              <w:rPr>
                <w:rFonts w:ascii="宋体" w:hAnsi="宋体" w:cs="宋体" w:hint="eastAsia"/>
                <w:b/>
                <w:szCs w:val="21"/>
                <w:lang w:val="en"/>
              </w:rPr>
              <w:t>参加工作</w:t>
            </w:r>
          </w:p>
          <w:p w14:paraId="761C7B88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val="en"/>
              </w:rPr>
              <w:t>时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  <w:lang w:val="en"/>
              </w:rPr>
              <w:t>间</w:t>
            </w:r>
          </w:p>
        </w:tc>
        <w:tc>
          <w:tcPr>
            <w:tcW w:w="1616" w:type="dxa"/>
            <w:gridSpan w:val="3"/>
            <w:vAlign w:val="center"/>
          </w:tcPr>
          <w:p w14:paraId="3DBBFD17" w14:textId="77777777" w:rsidR="00E7013F" w:rsidRPr="00795A4B" w:rsidRDefault="005E74C2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795A4B">
              <w:rPr>
                <w:rFonts w:ascii="宋体" w:hAnsi="宋体"/>
                <w:b/>
                <w:color w:val="FF0000"/>
                <w:szCs w:val="21"/>
              </w:rPr>
              <w:t>2024.01</w:t>
            </w:r>
          </w:p>
        </w:tc>
        <w:tc>
          <w:tcPr>
            <w:tcW w:w="1097" w:type="dxa"/>
            <w:vAlign w:val="center"/>
          </w:tcPr>
          <w:p w14:paraId="6FE93425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历</w:t>
            </w:r>
          </w:p>
          <w:p w14:paraId="608252A5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位</w:t>
            </w:r>
          </w:p>
        </w:tc>
        <w:tc>
          <w:tcPr>
            <w:tcW w:w="1121" w:type="dxa"/>
            <w:gridSpan w:val="2"/>
            <w:vAlign w:val="center"/>
          </w:tcPr>
          <w:p w14:paraId="02A970AB" w14:textId="77777777" w:rsidR="00E7013F" w:rsidRDefault="005E74C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</w:t>
            </w:r>
          </w:p>
          <w:p w14:paraId="3953F2BD" w14:textId="77777777" w:rsidR="005E74C2" w:rsidRDefault="005E74C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</w:t>
            </w:r>
          </w:p>
        </w:tc>
        <w:tc>
          <w:tcPr>
            <w:tcW w:w="1559" w:type="dxa"/>
            <w:gridSpan w:val="4"/>
            <w:vAlign w:val="center"/>
          </w:tcPr>
          <w:p w14:paraId="6494135A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职务职称</w:t>
            </w:r>
          </w:p>
          <w:p w14:paraId="1FB75A9C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>(技术技能等级</w:t>
            </w:r>
            <w:r>
              <w:rPr>
                <w:rFonts w:ascii="宋体" w:hAnsi="宋体"/>
                <w:b/>
                <w:sz w:val="18"/>
                <w:szCs w:val="21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581BD043" w14:textId="77777777" w:rsidR="00E7013F" w:rsidRPr="00795A4B" w:rsidRDefault="005E74C2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副研究员</w:t>
            </w:r>
          </w:p>
          <w:p w14:paraId="3E118005" w14:textId="77777777" w:rsidR="005E74C2" w:rsidRPr="00795A4B" w:rsidRDefault="005E74C2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 w:rsidRPr="00795A4B">
              <w:rPr>
                <w:rFonts w:ascii="宋体" w:hAnsi="宋体" w:hint="eastAsia"/>
                <w:b/>
                <w:color w:val="FF0000"/>
                <w:szCs w:val="21"/>
              </w:rPr>
              <w:t>（七级）</w:t>
            </w:r>
          </w:p>
        </w:tc>
        <w:tc>
          <w:tcPr>
            <w:tcW w:w="992" w:type="dxa"/>
            <w:gridSpan w:val="2"/>
            <w:vAlign w:val="center"/>
          </w:tcPr>
          <w:p w14:paraId="406905F3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172" w:type="dxa"/>
            <w:vAlign w:val="center"/>
          </w:tcPr>
          <w:p w14:paraId="181615B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64A15924" w14:textId="77777777">
        <w:trPr>
          <w:cantSplit/>
          <w:trHeight w:val="397"/>
          <w:jc w:val="center"/>
        </w:trPr>
        <w:tc>
          <w:tcPr>
            <w:tcW w:w="1939" w:type="dxa"/>
            <w:gridSpan w:val="2"/>
            <w:vAlign w:val="center"/>
          </w:tcPr>
          <w:p w14:paraId="5657968E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  <w:lang w:val="en"/>
              </w:rPr>
            </w:pPr>
            <w:r>
              <w:rPr>
                <w:rFonts w:ascii="宋体" w:hAnsi="宋体" w:cs="宋体" w:hint="eastAsia"/>
                <w:b/>
                <w:szCs w:val="21"/>
                <w:lang w:val="en"/>
              </w:rPr>
              <w:t>身份证号</w:t>
            </w:r>
          </w:p>
        </w:tc>
        <w:tc>
          <w:tcPr>
            <w:tcW w:w="7976" w:type="dxa"/>
            <w:gridSpan w:val="14"/>
            <w:vAlign w:val="center"/>
          </w:tcPr>
          <w:p w14:paraId="793796CE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4807FC24" w14:textId="77777777">
        <w:trPr>
          <w:cantSplit/>
          <w:trHeight w:val="397"/>
          <w:jc w:val="center"/>
        </w:trPr>
        <w:tc>
          <w:tcPr>
            <w:tcW w:w="1939" w:type="dxa"/>
            <w:gridSpan w:val="2"/>
            <w:vAlign w:val="center"/>
          </w:tcPr>
          <w:p w14:paraId="1CE5A11B" w14:textId="77777777" w:rsidR="00E7013F" w:rsidRDefault="00E7013F">
            <w:pPr>
              <w:jc w:val="center"/>
              <w:rPr>
                <w:rFonts w:ascii="宋体" w:hAnsi="宋体" w:cs="宋体" w:hint="eastAsia"/>
                <w:b/>
                <w:szCs w:val="21"/>
                <w:lang w:val="en"/>
              </w:rPr>
            </w:pPr>
            <w:r>
              <w:rPr>
                <w:rFonts w:ascii="宋体" w:hAnsi="宋体" w:cs="宋体" w:hint="eastAsia"/>
                <w:b/>
                <w:szCs w:val="21"/>
                <w:lang w:val="en"/>
              </w:rPr>
              <w:t>护照号</w:t>
            </w:r>
          </w:p>
        </w:tc>
        <w:tc>
          <w:tcPr>
            <w:tcW w:w="7976" w:type="dxa"/>
            <w:gridSpan w:val="14"/>
            <w:vAlign w:val="center"/>
          </w:tcPr>
          <w:p w14:paraId="3062594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41CB6540" w14:textId="77777777">
        <w:trPr>
          <w:cantSplit/>
          <w:trHeight w:val="624"/>
          <w:jc w:val="center"/>
        </w:trPr>
        <w:tc>
          <w:tcPr>
            <w:tcW w:w="1082" w:type="dxa"/>
            <w:vAlign w:val="center"/>
          </w:tcPr>
          <w:p w14:paraId="7560DAE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>
              <w:rPr>
                <w:rFonts w:ascii="宋体" w:hAnsi="宋体" w:hint="eastAsia"/>
                <w:b/>
                <w:szCs w:val="21"/>
                <w:lang w:val="en"/>
              </w:rPr>
              <w:t>在工作</w:t>
            </w:r>
          </w:p>
          <w:p w14:paraId="1FB9AF8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单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  <w:lang w:val="en"/>
              </w:rPr>
              <w:t>位</w:t>
            </w:r>
          </w:p>
        </w:tc>
        <w:tc>
          <w:tcPr>
            <w:tcW w:w="8833" w:type="dxa"/>
            <w:gridSpan w:val="15"/>
            <w:vAlign w:val="center"/>
          </w:tcPr>
          <w:p w14:paraId="318E792C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11D13368" w14:textId="77777777">
        <w:trPr>
          <w:cantSplit/>
          <w:trHeight w:val="3118"/>
          <w:jc w:val="center"/>
        </w:trPr>
        <w:tc>
          <w:tcPr>
            <w:tcW w:w="1082" w:type="dxa"/>
            <w:vAlign w:val="center"/>
          </w:tcPr>
          <w:p w14:paraId="32F8210B" w14:textId="77777777" w:rsidR="00E7013F" w:rsidRDefault="00E7013F">
            <w:pPr>
              <w:spacing w:line="320" w:lineRule="exact"/>
              <w:jc w:val="center"/>
              <w:rPr>
                <w:rFonts w:ascii="宋体" w:hAnsi="宋体" w:cs="宋体" w:hint="eastAsia"/>
                <w:b/>
                <w:szCs w:val="21"/>
                <w:lang w:val="en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</w:t>
            </w:r>
            <w:r>
              <w:rPr>
                <w:rFonts w:ascii="宋体" w:hAnsi="宋体" w:cs="宋体" w:hint="eastAsia"/>
                <w:b/>
                <w:szCs w:val="21"/>
                <w:lang w:val="en"/>
              </w:rPr>
              <w:t>要学习</w:t>
            </w:r>
          </w:p>
          <w:p w14:paraId="74185FD6" w14:textId="77777777" w:rsidR="00E7013F" w:rsidRDefault="00E7013F">
            <w:pPr>
              <w:spacing w:line="320" w:lineRule="exact"/>
              <w:jc w:val="center"/>
              <w:rPr>
                <w:rFonts w:ascii="宋体" w:hAnsi="宋体" w:cs="宋体" w:hint="eastAsia"/>
                <w:b/>
                <w:szCs w:val="21"/>
                <w:lang w:val="en"/>
              </w:rPr>
            </w:pPr>
            <w:r>
              <w:rPr>
                <w:rFonts w:ascii="宋体" w:hAnsi="宋体" w:cs="宋体" w:hint="eastAsia"/>
                <w:b/>
                <w:szCs w:val="21"/>
                <w:lang w:val="en"/>
              </w:rPr>
              <w:t>工作经历</w:t>
            </w:r>
          </w:p>
          <w:p w14:paraId="66218176" w14:textId="77777777" w:rsidR="00E7013F" w:rsidRDefault="00E7013F">
            <w:pPr>
              <w:spacing w:line="320" w:lineRule="exact"/>
              <w:jc w:val="center"/>
              <w:rPr>
                <w:rFonts w:ascii="宋体" w:hAnsi="宋体" w:cs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szCs w:val="21"/>
                <w:lang w:val="en"/>
              </w:rPr>
              <w:t>从大学起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8833" w:type="dxa"/>
            <w:gridSpan w:val="15"/>
          </w:tcPr>
          <w:p w14:paraId="2E707B49" w14:textId="77777777" w:rsidR="005E74C2" w:rsidRPr="000A65EF" w:rsidRDefault="005E74C2" w:rsidP="005E74C2">
            <w:pPr>
              <w:rPr>
                <w:rFonts w:ascii="宋体" w:hAnsi="宋体"/>
                <w:b/>
                <w:color w:val="FF0000"/>
                <w:szCs w:val="21"/>
              </w:rPr>
            </w:pPr>
            <w:r w:rsidRPr="000A65EF">
              <w:rPr>
                <w:rFonts w:ascii="宋体" w:hAnsi="宋体" w:hint="eastAsia"/>
                <w:b/>
                <w:color w:val="FF0000"/>
                <w:szCs w:val="21"/>
              </w:rPr>
              <w:t>学习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经历</w:t>
            </w:r>
            <w:r w:rsidRPr="000A65EF">
              <w:rPr>
                <w:rFonts w:ascii="宋体" w:hAnsi="宋体" w:hint="eastAsia"/>
                <w:b/>
                <w:color w:val="FF0000"/>
                <w:szCs w:val="21"/>
              </w:rPr>
              <w:t>：</w:t>
            </w:r>
          </w:p>
          <w:p w14:paraId="2C367D2E" w14:textId="77777777" w:rsidR="005E74C2" w:rsidRPr="00C94EE1" w:rsidRDefault="005E74C2" w:rsidP="005E74C2">
            <w:pPr>
              <w:rPr>
                <w:rFonts w:ascii="宋体" w:hAnsi="宋体"/>
                <w:color w:val="FF0000"/>
                <w:szCs w:val="21"/>
              </w:rPr>
            </w:pPr>
            <w:r w:rsidRPr="00B712F7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B712F7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712F7"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B712F7">
              <w:rPr>
                <w:rFonts w:ascii="宋体" w:hAnsi="宋体"/>
                <w:color w:val="FF0000"/>
                <w:szCs w:val="21"/>
              </w:rPr>
              <w:t>010</w:t>
            </w:r>
            <w:r w:rsidRPr="00B712F7">
              <w:rPr>
                <w:rFonts w:ascii="宋体" w:hAnsi="宋体" w:hint="eastAsia"/>
                <w:color w:val="FF0000"/>
                <w:szCs w:val="21"/>
              </w:rPr>
              <w:t>.0</w:t>
            </w:r>
            <w:r w:rsidRPr="00B712F7">
              <w:rPr>
                <w:rFonts w:ascii="宋体" w:hAnsi="宋体"/>
                <w:color w:val="FF0000"/>
                <w:szCs w:val="21"/>
              </w:rPr>
              <w:t>9</w:t>
            </w:r>
            <w:r w:rsidRPr="00B712F7">
              <w:rPr>
                <w:rFonts w:ascii="宋体" w:hAnsi="宋体" w:hint="eastAsia"/>
                <w:color w:val="FF0000"/>
                <w:szCs w:val="21"/>
              </w:rPr>
              <w:t>-2</w:t>
            </w:r>
            <w:r w:rsidRPr="00B712F7">
              <w:rPr>
                <w:rFonts w:ascii="宋体" w:hAnsi="宋体"/>
                <w:color w:val="FF0000"/>
                <w:szCs w:val="21"/>
              </w:rPr>
              <w:t>014.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>0</w:t>
            </w:r>
            <w:r w:rsidRPr="00C94EE1">
              <w:rPr>
                <w:rFonts w:ascii="宋体" w:hAnsi="宋体"/>
                <w:color w:val="FF0000"/>
                <w:szCs w:val="21"/>
              </w:rPr>
              <w:t xml:space="preserve">6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/>
                <w:color w:val="FF0000"/>
                <w:szCs w:val="21"/>
              </w:rPr>
              <w:t>大学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学院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/>
                <w:color w:val="FF0000"/>
                <w:szCs w:val="21"/>
              </w:rPr>
              <w:t>专业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 大学本科</w:t>
            </w:r>
          </w:p>
          <w:p w14:paraId="416D2980" w14:textId="77777777" w:rsidR="005E74C2" w:rsidRDefault="005E74C2" w:rsidP="005E74C2">
            <w:pPr>
              <w:ind w:firstLineChars="100" w:firstLine="210"/>
              <w:rPr>
                <w:rFonts w:ascii="宋体" w:hAnsi="宋体" w:hint="eastAsia"/>
                <w:color w:val="FF0000"/>
                <w:szCs w:val="21"/>
              </w:rPr>
            </w:pPr>
            <w:r w:rsidRPr="00C94EE1"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C94EE1">
              <w:rPr>
                <w:rFonts w:ascii="宋体" w:hAnsi="宋体"/>
                <w:color w:val="FF0000"/>
                <w:szCs w:val="21"/>
              </w:rPr>
              <w:t>014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>.0</w:t>
            </w:r>
            <w:r w:rsidRPr="00C94EE1">
              <w:rPr>
                <w:rFonts w:ascii="宋体" w:hAnsi="宋体"/>
                <w:color w:val="FF0000"/>
                <w:szCs w:val="21"/>
              </w:rPr>
              <w:t>9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>-2</w:t>
            </w:r>
            <w:r w:rsidRPr="00C94EE1">
              <w:rPr>
                <w:rFonts w:ascii="宋体" w:hAnsi="宋体"/>
                <w:color w:val="FF0000"/>
                <w:szCs w:val="21"/>
              </w:rPr>
              <w:t>020.12</w:t>
            </w:r>
            <w:r w:rsidR="00CB13FD" w:rsidRPr="00C94EE1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/>
                <w:color w:val="FF0000"/>
                <w:szCs w:val="21"/>
              </w:rPr>
              <w:t>大学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学院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/>
                <w:color w:val="FF0000"/>
                <w:szCs w:val="21"/>
              </w:rPr>
              <w:t>专业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 博士研究</w:t>
            </w:r>
            <w:r>
              <w:rPr>
                <w:rFonts w:ascii="宋体" w:hAnsi="宋体" w:hint="eastAsia"/>
                <w:color w:val="FF0000"/>
                <w:szCs w:val="21"/>
              </w:rPr>
              <w:t>生</w:t>
            </w:r>
          </w:p>
          <w:p w14:paraId="13DDDA89" w14:textId="77777777" w:rsidR="005E74C2" w:rsidRPr="00B712F7" w:rsidRDefault="005E74C2" w:rsidP="005E74C2">
            <w:pPr>
              <w:ind w:firstLineChars="100" w:firstLine="210"/>
              <w:rPr>
                <w:rFonts w:ascii="宋体" w:hAnsi="宋体" w:hint="eastAsia"/>
                <w:color w:val="FF0000"/>
                <w:szCs w:val="21"/>
              </w:rPr>
            </w:pPr>
          </w:p>
          <w:p w14:paraId="411574BD" w14:textId="77777777" w:rsidR="005E74C2" w:rsidRPr="00C94EE1" w:rsidRDefault="005E74C2" w:rsidP="005E74C2">
            <w:pPr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工作经</w:t>
            </w:r>
            <w:r w:rsidRPr="00C94EE1">
              <w:rPr>
                <w:rFonts w:ascii="宋体" w:hAnsi="宋体" w:hint="eastAsia"/>
                <w:b/>
                <w:color w:val="FF0000"/>
                <w:szCs w:val="21"/>
              </w:rPr>
              <w:t>历：</w:t>
            </w:r>
          </w:p>
          <w:p w14:paraId="6F2C4EA0" w14:textId="77777777" w:rsidR="00E7013F" w:rsidRDefault="005E74C2" w:rsidP="00CB13FD">
            <w:pPr>
              <w:rPr>
                <w:rFonts w:ascii="宋体" w:hAnsi="宋体" w:hint="eastAsia"/>
                <w:b/>
                <w:szCs w:val="21"/>
              </w:rPr>
            </w:pP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C94EE1">
              <w:rPr>
                <w:rFonts w:ascii="宋体" w:hAnsi="宋体"/>
                <w:color w:val="FF0000"/>
                <w:szCs w:val="21"/>
              </w:rPr>
              <w:t xml:space="preserve"> 202</w:t>
            </w:r>
            <w:r w:rsidR="00CB13FD" w:rsidRPr="00C94EE1">
              <w:rPr>
                <w:rFonts w:ascii="宋体" w:hAnsi="宋体"/>
                <w:color w:val="FF0000"/>
                <w:szCs w:val="21"/>
              </w:rPr>
              <w:t>4</w:t>
            </w:r>
            <w:r w:rsidRPr="00C94EE1">
              <w:rPr>
                <w:rFonts w:ascii="宋体" w:hAnsi="宋体"/>
                <w:color w:val="FF0000"/>
                <w:szCs w:val="21"/>
              </w:rPr>
              <w:t>.01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-至今 </w:t>
            </w:r>
            <w:r w:rsidRPr="00C94EE1">
              <w:rPr>
                <w:rFonts w:ascii="宋体" w:hAnsi="宋体"/>
                <w:color w:val="FF0000"/>
                <w:szCs w:val="21"/>
              </w:rPr>
              <w:t xml:space="preserve"> 南京航空航天大学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C94EE1">
              <w:rPr>
                <w:rFonts w:ascii="宋体" w:hAnsi="宋体"/>
                <w:color w:val="FF0000"/>
                <w:szCs w:val="21"/>
              </w:rPr>
              <w:t>学院</w:t>
            </w:r>
            <w:r w:rsidRPr="00C94EE1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="00CB13FD" w:rsidRPr="00C94EE1">
              <w:rPr>
                <w:rFonts w:ascii="宋体" w:hAnsi="宋体" w:hint="eastAsia"/>
                <w:color w:val="FF0000"/>
                <w:szCs w:val="21"/>
              </w:rPr>
              <w:t>特聘副研究员</w:t>
            </w:r>
          </w:p>
        </w:tc>
      </w:tr>
      <w:tr w:rsidR="00E7013F" w14:paraId="7CD0430B" w14:textId="77777777">
        <w:trPr>
          <w:cantSplit/>
          <w:trHeight w:val="3118"/>
          <w:jc w:val="center"/>
        </w:trPr>
        <w:tc>
          <w:tcPr>
            <w:tcW w:w="1082" w:type="dxa"/>
            <w:vAlign w:val="center"/>
          </w:tcPr>
          <w:p w14:paraId="21ADEA2F" w14:textId="77777777" w:rsidR="00E7013F" w:rsidRDefault="00E7013F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已取得的专业技术成果</w:t>
            </w:r>
          </w:p>
          <w:p w14:paraId="27FDD8E7" w14:textId="77777777" w:rsidR="00E7013F" w:rsidRDefault="00E7013F">
            <w:pPr>
              <w:pStyle w:val="BodyTextIndent2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（论文、项目、获奖等）</w:t>
            </w:r>
          </w:p>
        </w:tc>
        <w:tc>
          <w:tcPr>
            <w:tcW w:w="8833" w:type="dxa"/>
            <w:gridSpan w:val="15"/>
          </w:tcPr>
          <w:p w14:paraId="5076E8DD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19DF5430" w14:textId="77777777">
        <w:trPr>
          <w:cantSplit/>
          <w:trHeight w:val="3118"/>
          <w:jc w:val="center"/>
        </w:trPr>
        <w:tc>
          <w:tcPr>
            <w:tcW w:w="1082" w:type="dxa"/>
            <w:vAlign w:val="center"/>
          </w:tcPr>
          <w:p w14:paraId="5CA8F84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适岗性</w:t>
            </w:r>
          </w:p>
          <w:p w14:paraId="5948A7CF" w14:textId="77777777" w:rsidR="00E7013F" w:rsidRDefault="00E7013F">
            <w:pPr>
              <w:jc w:val="center"/>
              <w:rPr>
                <w:rFonts w:ascii="宋体" w:hAnsi="宋体" w:hint="eastAsia"/>
                <w:bCs/>
                <w:sz w:val="24"/>
                <w:szCs w:val="24"/>
                <w:lang w:val="en"/>
              </w:rPr>
            </w:pPr>
            <w:r>
              <w:rPr>
                <w:rFonts w:ascii="宋体" w:hAnsi="宋体" w:hint="eastAsia"/>
                <w:b/>
                <w:szCs w:val="21"/>
              </w:rPr>
              <w:t>情况说明</w:t>
            </w:r>
          </w:p>
        </w:tc>
        <w:tc>
          <w:tcPr>
            <w:tcW w:w="8833" w:type="dxa"/>
            <w:gridSpan w:val="15"/>
          </w:tcPr>
          <w:p w14:paraId="535A9401" w14:textId="77777777" w:rsidR="005E74C2" w:rsidRDefault="005E74C2">
            <w:pPr>
              <w:rPr>
                <w:rFonts w:ascii="宋体" w:hAnsi="宋体"/>
                <w:color w:val="FF0000"/>
                <w:szCs w:val="21"/>
              </w:rPr>
            </w:pPr>
          </w:p>
          <w:p w14:paraId="54ECC21A" w14:textId="77777777" w:rsidR="00E7013F" w:rsidRDefault="005E74C2" w:rsidP="005E74C2">
            <w:pPr>
              <w:ind w:firstLineChars="200" w:firstLine="420"/>
              <w:rPr>
                <w:rFonts w:ascii="宋体" w:hAnsi="宋体" w:hint="eastAsia"/>
                <w:b/>
                <w:szCs w:val="21"/>
              </w:rPr>
            </w:pPr>
            <w:r w:rsidRPr="000007B7">
              <w:rPr>
                <w:rFonts w:ascii="宋体" w:hAnsi="宋体" w:hint="eastAsia"/>
                <w:color w:val="FF0000"/>
                <w:szCs w:val="21"/>
              </w:rPr>
              <w:t>该同志</w:t>
            </w:r>
          </w:p>
        </w:tc>
      </w:tr>
      <w:tr w:rsidR="00E7013F" w14:paraId="46965C01" w14:textId="77777777">
        <w:trPr>
          <w:cantSplit/>
          <w:trHeight w:val="607"/>
          <w:jc w:val="center"/>
        </w:trPr>
        <w:tc>
          <w:tcPr>
            <w:tcW w:w="1082" w:type="dxa"/>
            <w:vMerge w:val="restart"/>
            <w:vAlign w:val="center"/>
          </w:tcPr>
          <w:p w14:paraId="27AD68C4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配  偶</w:t>
            </w:r>
          </w:p>
          <w:p w14:paraId="4298EAF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  况</w:t>
            </w:r>
          </w:p>
        </w:tc>
        <w:tc>
          <w:tcPr>
            <w:tcW w:w="1072" w:type="dxa"/>
            <w:gridSpan w:val="2"/>
            <w:vAlign w:val="center"/>
          </w:tcPr>
          <w:p w14:paraId="7F79DAD1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1965" w:type="dxa"/>
            <w:gridSpan w:val="3"/>
            <w:vAlign w:val="center"/>
          </w:tcPr>
          <w:p w14:paraId="00CC77C5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3F1B6D26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75" w:type="dxa"/>
            <w:gridSpan w:val="3"/>
            <w:vAlign w:val="center"/>
          </w:tcPr>
          <w:p w14:paraId="1A372792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0F5C60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14:paraId="7FBB115F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147E05B2" w14:textId="77777777">
        <w:trPr>
          <w:cantSplit/>
          <w:trHeight w:val="630"/>
          <w:jc w:val="center"/>
        </w:trPr>
        <w:tc>
          <w:tcPr>
            <w:tcW w:w="1082" w:type="dxa"/>
            <w:vMerge/>
            <w:vAlign w:val="center"/>
          </w:tcPr>
          <w:p w14:paraId="11545AD2" w14:textId="77777777" w:rsidR="00E7013F" w:rsidRDefault="00E7013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6C2CF690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740" w:type="dxa"/>
            <w:gridSpan w:val="9"/>
            <w:vAlign w:val="center"/>
          </w:tcPr>
          <w:p w14:paraId="13FBEF12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30F49A6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职务职称</w:t>
            </w:r>
          </w:p>
          <w:p w14:paraId="3C89436A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(技术等级)</w:t>
            </w:r>
          </w:p>
        </w:tc>
        <w:tc>
          <w:tcPr>
            <w:tcW w:w="1656" w:type="dxa"/>
            <w:gridSpan w:val="2"/>
            <w:vAlign w:val="center"/>
          </w:tcPr>
          <w:p w14:paraId="78EC18BD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145C8228" w14:textId="77777777">
        <w:trPr>
          <w:cantSplit/>
          <w:trHeight w:val="3402"/>
          <w:jc w:val="center"/>
        </w:trPr>
        <w:tc>
          <w:tcPr>
            <w:tcW w:w="1082" w:type="dxa"/>
            <w:vAlign w:val="center"/>
          </w:tcPr>
          <w:p w14:paraId="41AD3B0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家庭其他</w:t>
            </w:r>
          </w:p>
          <w:p w14:paraId="2DBE72AE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主要成员</w:t>
            </w:r>
          </w:p>
          <w:p w14:paraId="7E424FB4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 主 要</w:t>
            </w:r>
          </w:p>
          <w:p w14:paraId="50F8AC11" w14:textId="77777777" w:rsidR="00E7013F" w:rsidRDefault="00E7013F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社会关系</w:t>
            </w:r>
          </w:p>
        </w:tc>
        <w:tc>
          <w:tcPr>
            <w:tcW w:w="8833" w:type="dxa"/>
            <w:gridSpan w:val="15"/>
          </w:tcPr>
          <w:p w14:paraId="6EEDF5CB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39FB62FC" w14:textId="77777777" w:rsidR="006B6425" w:rsidRPr="00BA03FD" w:rsidRDefault="006B6425" w:rsidP="006B6425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父亲 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 60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岁 中共党员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南京航空航天大学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>退休</w:t>
            </w:r>
          </w:p>
          <w:p w14:paraId="7C11294C" w14:textId="77777777" w:rsidR="006B6425" w:rsidRPr="00BA03FD" w:rsidRDefault="006B6425" w:rsidP="006B6425">
            <w:pPr>
              <w:jc w:val="left"/>
              <w:rPr>
                <w:rFonts w:ascii="宋体" w:hAnsi="宋体" w:hint="eastAsia"/>
                <w:color w:val="FF0000"/>
                <w:szCs w:val="21"/>
              </w:rPr>
            </w:pP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母亲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 58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岁 群众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南京航空航天大学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>退休</w:t>
            </w:r>
          </w:p>
          <w:p w14:paraId="396A3AF3" w14:textId="77777777" w:rsidR="006B6425" w:rsidRPr="00BA03FD" w:rsidRDefault="006B6425" w:rsidP="006B6425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儿子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 8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岁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>南京市</w:t>
            </w:r>
            <w:r>
              <w:rPr>
                <w:rFonts w:ascii="宋体" w:hAnsi="宋体" w:hint="eastAsia"/>
                <w:color w:val="FF0000"/>
                <w:szCs w:val="21"/>
              </w:rPr>
              <w:t>御道街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小学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>学生</w:t>
            </w:r>
          </w:p>
          <w:p w14:paraId="3B645D4F" w14:textId="77777777" w:rsidR="006B6425" w:rsidRDefault="006B6425" w:rsidP="00E76F9B">
            <w:pPr>
              <w:rPr>
                <w:rFonts w:ascii="宋体" w:hAnsi="宋体" w:hint="eastAsia"/>
                <w:b/>
                <w:szCs w:val="21"/>
              </w:rPr>
            </w:pP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女儿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sym w:font="Wingdings 2" w:char="F0CD"/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 2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 xml:space="preserve">岁 </w:t>
            </w:r>
            <w:r w:rsidRPr="00BA03FD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BA03FD">
              <w:rPr>
                <w:rFonts w:ascii="宋体" w:hAnsi="宋体" w:hint="eastAsia"/>
                <w:color w:val="FF0000"/>
                <w:szCs w:val="21"/>
              </w:rPr>
              <w:t>学龄前儿童</w:t>
            </w:r>
          </w:p>
        </w:tc>
      </w:tr>
      <w:tr w:rsidR="00E7013F" w14:paraId="5446EDD0" w14:textId="77777777">
        <w:trPr>
          <w:cantSplit/>
          <w:trHeight w:val="3402"/>
          <w:jc w:val="center"/>
        </w:trPr>
        <w:tc>
          <w:tcPr>
            <w:tcW w:w="1082" w:type="dxa"/>
            <w:vAlign w:val="center"/>
          </w:tcPr>
          <w:p w14:paraId="3BFA05EF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用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14:paraId="01C26DA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  位</w:t>
            </w:r>
          </w:p>
          <w:p w14:paraId="1AF5729E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  见</w:t>
            </w:r>
          </w:p>
        </w:tc>
        <w:tc>
          <w:tcPr>
            <w:tcW w:w="3971" w:type="dxa"/>
            <w:gridSpan w:val="7"/>
          </w:tcPr>
          <w:p w14:paraId="553ACDCC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4BF5F701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3611D0C8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64836651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1FF90D37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307CBE04" w14:textId="77777777" w:rsidR="00E7013F" w:rsidRDefault="00E7013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主要负责人签字：</w:t>
            </w:r>
          </w:p>
          <w:p w14:paraId="3C925A6C" w14:textId="77777777" w:rsidR="006B6425" w:rsidRDefault="006B6425">
            <w:pPr>
              <w:rPr>
                <w:rFonts w:ascii="宋体" w:hAnsi="宋体"/>
                <w:b/>
                <w:szCs w:val="21"/>
              </w:rPr>
            </w:pPr>
          </w:p>
          <w:p w14:paraId="55A3B933" w14:textId="77777777" w:rsidR="006B6425" w:rsidRDefault="006B6425">
            <w:pPr>
              <w:rPr>
                <w:rFonts w:ascii="宋体" w:hAnsi="宋体" w:hint="eastAsia"/>
                <w:b/>
                <w:szCs w:val="21"/>
              </w:rPr>
            </w:pPr>
          </w:p>
          <w:p w14:paraId="0504BCD0" w14:textId="7DBDB7E7" w:rsidR="00E7013F" w:rsidRDefault="006B6425">
            <w:pPr>
              <w:tabs>
                <w:tab w:val="left" w:pos="0"/>
                <w:tab w:val="left" w:pos="5787"/>
              </w:tabs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年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 月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 日（盖章）</w:t>
            </w:r>
          </w:p>
        </w:tc>
        <w:tc>
          <w:tcPr>
            <w:tcW w:w="855" w:type="dxa"/>
            <w:gridSpan w:val="2"/>
            <w:vAlign w:val="center"/>
          </w:tcPr>
          <w:p w14:paraId="21CC1E87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14:paraId="2EBBE5E7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</w:t>
            </w:r>
          </w:p>
          <w:p w14:paraId="796FA5FB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14:paraId="4B3F90EF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门</w:t>
            </w:r>
          </w:p>
          <w:p w14:paraId="60A7F950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14:paraId="27145FC2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4007" w:type="dxa"/>
            <w:gridSpan w:val="6"/>
          </w:tcPr>
          <w:p w14:paraId="53AA6C51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4C0A4D45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424334D8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274F2813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22C12012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65F80ABC" w14:textId="77777777" w:rsidR="00E7013F" w:rsidRDefault="00E7013F">
            <w:pPr>
              <w:tabs>
                <w:tab w:val="left" w:pos="5652"/>
                <w:tab w:val="left" w:pos="5802"/>
              </w:tabs>
              <w:ind w:left="1687" w:hangingChars="800" w:hanging="1687"/>
              <w:jc w:val="left"/>
              <w:rPr>
                <w:rFonts w:ascii="宋体" w:hAnsi="宋体"/>
                <w:b/>
                <w:szCs w:val="21"/>
              </w:rPr>
            </w:pPr>
          </w:p>
          <w:p w14:paraId="77C0B0F9" w14:textId="77777777" w:rsidR="006B6425" w:rsidRDefault="006B6425">
            <w:pPr>
              <w:tabs>
                <w:tab w:val="left" w:pos="5652"/>
                <w:tab w:val="left" w:pos="5802"/>
              </w:tabs>
              <w:ind w:left="1687" w:hangingChars="800" w:hanging="1687"/>
              <w:jc w:val="left"/>
              <w:rPr>
                <w:rFonts w:ascii="宋体" w:hAnsi="宋体" w:hint="eastAsia"/>
                <w:b/>
                <w:szCs w:val="21"/>
              </w:rPr>
            </w:pPr>
          </w:p>
          <w:p w14:paraId="36524921" w14:textId="614BBBB6" w:rsidR="006B6425" w:rsidRDefault="00E7013F">
            <w:pPr>
              <w:tabs>
                <w:tab w:val="left" w:pos="5652"/>
                <w:tab w:val="left" w:pos="5802"/>
              </w:tabs>
              <w:ind w:left="1687" w:hangingChars="800" w:hanging="1687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</w:t>
            </w:r>
          </w:p>
          <w:p w14:paraId="0DCC3675" w14:textId="77777777" w:rsidR="006B6425" w:rsidRDefault="006B6425" w:rsidP="003D74D3">
            <w:pPr>
              <w:tabs>
                <w:tab w:val="left" w:pos="5652"/>
                <w:tab w:val="left" w:pos="5802"/>
              </w:tabs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月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日（盖章）</w:t>
            </w:r>
          </w:p>
          <w:p w14:paraId="6E51D435" w14:textId="77777777" w:rsidR="00E7013F" w:rsidRDefault="00E7013F" w:rsidP="006B6425">
            <w:pPr>
              <w:tabs>
                <w:tab w:val="left" w:pos="5652"/>
                <w:tab w:val="left" w:pos="5802"/>
              </w:tabs>
              <w:ind w:leftChars="612" w:left="1285" w:right="422" w:firstLineChars="100" w:firstLine="211"/>
              <w:jc w:val="lef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7013F" w14:paraId="35762762" w14:textId="77777777">
        <w:trPr>
          <w:cantSplit/>
          <w:trHeight w:val="3402"/>
          <w:jc w:val="center"/>
        </w:trPr>
        <w:tc>
          <w:tcPr>
            <w:tcW w:w="1082" w:type="dxa"/>
            <w:vAlign w:val="center"/>
          </w:tcPr>
          <w:p w14:paraId="401E2871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 人 力</w:t>
            </w:r>
          </w:p>
          <w:p w14:paraId="600255C2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资源社会</w:t>
            </w:r>
          </w:p>
          <w:p w14:paraId="54A0E41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保 障 厅</w:t>
            </w:r>
          </w:p>
          <w:p w14:paraId="3B5B46C8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3971" w:type="dxa"/>
            <w:gridSpan w:val="7"/>
          </w:tcPr>
          <w:p w14:paraId="37B74D3C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0E1AC3D4" w14:textId="77777777" w:rsidR="00E7013F" w:rsidRDefault="00E7013F">
            <w:pPr>
              <w:rPr>
                <w:rFonts w:ascii="宋体" w:hAnsi="宋体" w:hint="eastAsia"/>
                <w:b/>
                <w:szCs w:val="21"/>
              </w:rPr>
            </w:pPr>
          </w:p>
          <w:p w14:paraId="33D74501" w14:textId="77777777" w:rsidR="00E7013F" w:rsidRDefault="00E7013F">
            <w:pPr>
              <w:ind w:left="1897" w:hangingChars="900" w:hanging="1897"/>
              <w:rPr>
                <w:rFonts w:ascii="宋体" w:hAnsi="宋体" w:hint="eastAsia"/>
                <w:b/>
                <w:szCs w:val="21"/>
              </w:rPr>
            </w:pPr>
          </w:p>
          <w:p w14:paraId="647EF88D" w14:textId="77777777" w:rsidR="00E7013F" w:rsidRDefault="00E7013F">
            <w:pPr>
              <w:ind w:left="1897" w:hangingChars="900" w:hanging="1897"/>
              <w:rPr>
                <w:rFonts w:ascii="宋体" w:hAnsi="宋体" w:hint="eastAsia"/>
                <w:b/>
                <w:szCs w:val="21"/>
              </w:rPr>
            </w:pPr>
          </w:p>
          <w:p w14:paraId="7612141C" w14:textId="77777777" w:rsidR="00E7013F" w:rsidRDefault="00E7013F">
            <w:pPr>
              <w:ind w:left="1897" w:hangingChars="900" w:hanging="1897"/>
              <w:rPr>
                <w:rFonts w:ascii="宋体" w:hAnsi="宋体" w:hint="eastAsia"/>
                <w:b/>
                <w:szCs w:val="21"/>
              </w:rPr>
            </w:pPr>
          </w:p>
          <w:p w14:paraId="2E9A5CAD" w14:textId="77777777" w:rsidR="00E7013F" w:rsidRDefault="00E7013F">
            <w:pPr>
              <w:ind w:left="1897" w:hangingChars="900" w:hanging="1897"/>
              <w:rPr>
                <w:rFonts w:ascii="宋体" w:hAnsi="宋体"/>
                <w:b/>
                <w:szCs w:val="21"/>
              </w:rPr>
            </w:pPr>
          </w:p>
          <w:p w14:paraId="72E21EE7" w14:textId="77777777" w:rsidR="006B6425" w:rsidRDefault="006B6425">
            <w:pPr>
              <w:ind w:left="1897" w:hangingChars="900" w:hanging="1897"/>
              <w:rPr>
                <w:rFonts w:ascii="宋体" w:hAnsi="宋体" w:hint="eastAsia"/>
                <w:b/>
                <w:szCs w:val="21"/>
              </w:rPr>
            </w:pPr>
          </w:p>
          <w:p w14:paraId="67C87DC0" w14:textId="7245228F" w:rsidR="00E7013F" w:rsidRDefault="006B6425">
            <w:pPr>
              <w:tabs>
                <w:tab w:val="left" w:pos="672"/>
                <w:tab w:val="left" w:pos="6012"/>
                <w:tab w:val="left" w:pos="8964"/>
              </w:tabs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年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月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E7013F">
              <w:rPr>
                <w:rFonts w:ascii="宋体" w:hAnsi="宋体" w:hint="eastAsia"/>
                <w:b/>
                <w:szCs w:val="21"/>
              </w:rPr>
              <w:t>日（盖章）</w:t>
            </w:r>
          </w:p>
        </w:tc>
        <w:tc>
          <w:tcPr>
            <w:tcW w:w="855" w:type="dxa"/>
            <w:gridSpan w:val="2"/>
            <w:vAlign w:val="center"/>
          </w:tcPr>
          <w:p w14:paraId="118D1614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</w:t>
            </w:r>
          </w:p>
          <w:p w14:paraId="6C94C33F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委</w:t>
            </w:r>
          </w:p>
          <w:p w14:paraId="22133AC1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14:paraId="56C1C31F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才</w:t>
            </w:r>
          </w:p>
          <w:p w14:paraId="62676143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</w:t>
            </w:r>
          </w:p>
          <w:p w14:paraId="330B41D9" w14:textId="77777777" w:rsidR="00E7013F" w:rsidRDefault="00E701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14:paraId="51E9FAFF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4007" w:type="dxa"/>
            <w:gridSpan w:val="6"/>
          </w:tcPr>
          <w:p w14:paraId="184EE853" w14:textId="77777777" w:rsidR="00E7013F" w:rsidRDefault="00E7013F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263369E8" w14:textId="77777777" w:rsidR="00E7013F" w:rsidRDefault="00E7013F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1D72B423" w14:textId="77777777" w:rsidR="00E7013F" w:rsidRDefault="00E7013F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547567CC" w14:textId="77777777" w:rsidR="00E7013F" w:rsidRDefault="00E7013F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371BE915" w14:textId="77777777" w:rsidR="00E7013F" w:rsidRDefault="00E7013F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44C99AA7" w14:textId="77777777" w:rsidR="00E7013F" w:rsidRDefault="00E7013F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/>
                <w:b/>
                <w:szCs w:val="21"/>
              </w:rPr>
            </w:pPr>
          </w:p>
          <w:p w14:paraId="053ED236" w14:textId="77777777" w:rsidR="006B6425" w:rsidRDefault="006B6425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5613176A" w14:textId="4D4F6D84" w:rsidR="00E7013F" w:rsidRDefault="006B6425">
            <w:pPr>
              <w:tabs>
                <w:tab w:val="left" w:pos="0"/>
                <w:tab w:val="left" w:pos="5787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年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 月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E7013F">
              <w:rPr>
                <w:rFonts w:ascii="宋体" w:hAnsi="宋体" w:hint="eastAsia"/>
                <w:b/>
                <w:szCs w:val="21"/>
              </w:rPr>
              <w:t xml:space="preserve"> 日（盖章）</w:t>
            </w:r>
          </w:p>
        </w:tc>
      </w:tr>
      <w:tr w:rsidR="00E7013F" w14:paraId="4FDF43BB" w14:textId="77777777">
        <w:trPr>
          <w:cantSplit/>
          <w:trHeight w:val="1134"/>
          <w:jc w:val="center"/>
        </w:trPr>
        <w:tc>
          <w:tcPr>
            <w:tcW w:w="1082" w:type="dxa"/>
            <w:vAlign w:val="center"/>
          </w:tcPr>
          <w:p w14:paraId="10D1A755" w14:textId="77777777" w:rsidR="00E7013F" w:rsidRDefault="00E7013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 注</w:t>
            </w:r>
          </w:p>
        </w:tc>
        <w:tc>
          <w:tcPr>
            <w:tcW w:w="8833" w:type="dxa"/>
            <w:gridSpan w:val="15"/>
            <w:vAlign w:val="center"/>
          </w:tcPr>
          <w:p w14:paraId="560D1B5B" w14:textId="77777777" w:rsidR="00E7013F" w:rsidRDefault="00E7013F">
            <w:pPr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14:paraId="43363653" w14:textId="77777777" w:rsidR="00E7013F" w:rsidRPr="00C94EE1" w:rsidRDefault="00E7013F">
      <w:pPr>
        <w:numPr>
          <w:ilvl w:val="0"/>
          <w:numId w:val="1"/>
        </w:numPr>
        <w:tabs>
          <w:tab w:val="left" w:pos="312"/>
        </w:tabs>
        <w:rPr>
          <w:rFonts w:ascii="宋体" w:hAnsi="宋体" w:cs="宋体" w:hint="eastAsia"/>
          <w:bCs/>
          <w:sz w:val="20"/>
          <w:lang w:val="en"/>
        </w:rPr>
      </w:pPr>
      <w:r w:rsidRPr="00C94EE1">
        <w:rPr>
          <w:rFonts w:ascii="宋体" w:hAnsi="宋体" w:cs="宋体" w:hint="eastAsia"/>
          <w:bCs/>
          <w:sz w:val="20"/>
        </w:rPr>
        <w:t>用人单位和主管部门对表中所填内容及所附材料的真实性、有效性负责。</w:t>
      </w:r>
    </w:p>
    <w:p w14:paraId="11CEDC61" w14:textId="77777777" w:rsidR="00E7013F" w:rsidRPr="00C94EE1" w:rsidRDefault="00E7013F">
      <w:pPr>
        <w:numPr>
          <w:ilvl w:val="0"/>
          <w:numId w:val="1"/>
        </w:numPr>
        <w:tabs>
          <w:tab w:val="left" w:pos="312"/>
        </w:tabs>
        <w:rPr>
          <w:rFonts w:ascii="宋体" w:hAnsi="宋体" w:cs="宋体" w:hint="eastAsia"/>
          <w:bCs/>
          <w:sz w:val="20"/>
          <w:lang w:val="en"/>
        </w:rPr>
      </w:pPr>
      <w:r w:rsidRPr="00C94EE1">
        <w:rPr>
          <w:rFonts w:ascii="宋体" w:hAnsi="宋体" w:cs="宋体" w:hint="eastAsia"/>
          <w:bCs/>
          <w:sz w:val="20"/>
        </w:rPr>
        <w:t>此表一式四份，省委人才办、省人社厅、用人单位各留存一份，一份存入本人人事档案。</w:t>
      </w:r>
    </w:p>
    <w:sectPr w:rsidR="00E7013F" w:rsidRPr="00C94EE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230D" w14:textId="77777777" w:rsidR="00EE180C" w:rsidRDefault="00EE180C">
      <w:r>
        <w:separator/>
      </w:r>
    </w:p>
  </w:endnote>
  <w:endnote w:type="continuationSeparator" w:id="0">
    <w:p w14:paraId="38A54585" w14:textId="77777777" w:rsidR="00EE180C" w:rsidRDefault="00E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charset w:val="86"/>
    <w:family w:val="script"/>
    <w:pitch w:val="variable"/>
    <w:sig w:usb0="00000001" w:usb1="080E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7DE3" w14:textId="77777777" w:rsidR="00E7013F" w:rsidRDefault="00E7013F">
    <w:pPr>
      <w:pStyle w:val="a3"/>
      <w:jc w:val="center"/>
      <w:rPr>
        <w:rFonts w:hint="eastAsia"/>
        <w:b/>
        <w:sz w:val="24"/>
        <w:szCs w:val="28"/>
      </w:rPr>
    </w:pPr>
    <w:r>
      <w:rPr>
        <w:b/>
        <w:sz w:val="24"/>
        <w:szCs w:val="28"/>
      </w:rPr>
      <w:fldChar w:fldCharType="begin"/>
    </w:r>
    <w:r>
      <w:rPr>
        <w:b/>
        <w:sz w:val="24"/>
        <w:szCs w:val="28"/>
      </w:rPr>
      <w:instrText>PAGE   \* MERGEFORMAT</w:instrText>
    </w:r>
    <w:r>
      <w:rPr>
        <w:b/>
        <w:sz w:val="24"/>
        <w:szCs w:val="28"/>
      </w:rPr>
      <w:fldChar w:fldCharType="separate"/>
    </w:r>
    <w:r w:rsidR="00E76F9B" w:rsidRPr="00E76F9B">
      <w:rPr>
        <w:b/>
        <w:noProof/>
        <w:sz w:val="24"/>
        <w:szCs w:val="28"/>
        <w:lang w:val="zh-CN" w:eastAsia="zh-CN"/>
      </w:rPr>
      <w:t>3</w:t>
    </w:r>
    <w:r>
      <w:rPr>
        <w:b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6499" w14:textId="77777777" w:rsidR="00EE180C" w:rsidRDefault="00EE180C">
      <w:r>
        <w:separator/>
      </w:r>
    </w:p>
  </w:footnote>
  <w:footnote w:type="continuationSeparator" w:id="0">
    <w:p w14:paraId="58FFA560" w14:textId="77777777" w:rsidR="00EE180C" w:rsidRDefault="00EE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F772A3"/>
    <w:multiLevelType w:val="singleLevel"/>
    <w:tmpl w:val="EFF772A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806"/>
    <w:rsid w:val="0005689E"/>
    <w:rsid w:val="000904BB"/>
    <w:rsid w:val="00106E52"/>
    <w:rsid w:val="00123D64"/>
    <w:rsid w:val="0019623E"/>
    <w:rsid w:val="001C1628"/>
    <w:rsid w:val="00216159"/>
    <w:rsid w:val="00241D19"/>
    <w:rsid w:val="00290242"/>
    <w:rsid w:val="002A20FA"/>
    <w:rsid w:val="002C4F9A"/>
    <w:rsid w:val="003247A2"/>
    <w:rsid w:val="0033225F"/>
    <w:rsid w:val="0033790C"/>
    <w:rsid w:val="003730AE"/>
    <w:rsid w:val="003B0602"/>
    <w:rsid w:val="003D74D3"/>
    <w:rsid w:val="004327C6"/>
    <w:rsid w:val="00516424"/>
    <w:rsid w:val="005841E2"/>
    <w:rsid w:val="005C502B"/>
    <w:rsid w:val="005E74C2"/>
    <w:rsid w:val="00613D01"/>
    <w:rsid w:val="0069392A"/>
    <w:rsid w:val="006B6425"/>
    <w:rsid w:val="00722F1C"/>
    <w:rsid w:val="00727461"/>
    <w:rsid w:val="0076318F"/>
    <w:rsid w:val="00777082"/>
    <w:rsid w:val="00795A4B"/>
    <w:rsid w:val="007D1701"/>
    <w:rsid w:val="008227BC"/>
    <w:rsid w:val="008A1967"/>
    <w:rsid w:val="008B1C24"/>
    <w:rsid w:val="008B6F03"/>
    <w:rsid w:val="00910864"/>
    <w:rsid w:val="00951F70"/>
    <w:rsid w:val="00960A8F"/>
    <w:rsid w:val="00970F8E"/>
    <w:rsid w:val="00985AA7"/>
    <w:rsid w:val="009F4195"/>
    <w:rsid w:val="00A10875"/>
    <w:rsid w:val="00A65A8E"/>
    <w:rsid w:val="00A930C0"/>
    <w:rsid w:val="00AA0066"/>
    <w:rsid w:val="00AB269E"/>
    <w:rsid w:val="00AD16DE"/>
    <w:rsid w:val="00AD2435"/>
    <w:rsid w:val="00B05DDC"/>
    <w:rsid w:val="00B50DB0"/>
    <w:rsid w:val="00B7616C"/>
    <w:rsid w:val="00B96953"/>
    <w:rsid w:val="00C117C7"/>
    <w:rsid w:val="00C53913"/>
    <w:rsid w:val="00C94EE1"/>
    <w:rsid w:val="00CB13FD"/>
    <w:rsid w:val="00CC10EC"/>
    <w:rsid w:val="00D3608C"/>
    <w:rsid w:val="00DA14D0"/>
    <w:rsid w:val="00DA767B"/>
    <w:rsid w:val="00DB022C"/>
    <w:rsid w:val="00DC4CE0"/>
    <w:rsid w:val="00DC5A1F"/>
    <w:rsid w:val="00E30069"/>
    <w:rsid w:val="00E36AE7"/>
    <w:rsid w:val="00E7013F"/>
    <w:rsid w:val="00E7095D"/>
    <w:rsid w:val="00E76F9B"/>
    <w:rsid w:val="00E82CD1"/>
    <w:rsid w:val="00EE0AEC"/>
    <w:rsid w:val="00EE180C"/>
    <w:rsid w:val="00F01917"/>
    <w:rsid w:val="00F173BB"/>
    <w:rsid w:val="00F677B1"/>
    <w:rsid w:val="00FA4103"/>
    <w:rsid w:val="00FD3F8B"/>
    <w:rsid w:val="0F6E3F21"/>
    <w:rsid w:val="17DF5722"/>
    <w:rsid w:val="1E9F16DB"/>
    <w:rsid w:val="1EEC28F3"/>
    <w:rsid w:val="1FFB55B6"/>
    <w:rsid w:val="25FFA81D"/>
    <w:rsid w:val="2DBE33B4"/>
    <w:rsid w:val="2EBBB6D5"/>
    <w:rsid w:val="33F30EB4"/>
    <w:rsid w:val="379F2E9F"/>
    <w:rsid w:val="38EF5D52"/>
    <w:rsid w:val="3B5920B7"/>
    <w:rsid w:val="3BD744D3"/>
    <w:rsid w:val="3DEFEF43"/>
    <w:rsid w:val="3DFBBA20"/>
    <w:rsid w:val="3E569267"/>
    <w:rsid w:val="3E5B58FF"/>
    <w:rsid w:val="3F37B872"/>
    <w:rsid w:val="4A577CC6"/>
    <w:rsid w:val="55FFDEC6"/>
    <w:rsid w:val="5DFDFAB8"/>
    <w:rsid w:val="5FDFEBCB"/>
    <w:rsid w:val="5FEFC0FB"/>
    <w:rsid w:val="5FF7010F"/>
    <w:rsid w:val="5FFF2CA7"/>
    <w:rsid w:val="67977A63"/>
    <w:rsid w:val="67F70ADA"/>
    <w:rsid w:val="69AE04B0"/>
    <w:rsid w:val="69E30909"/>
    <w:rsid w:val="6CAF6D2C"/>
    <w:rsid w:val="6FDA08CA"/>
    <w:rsid w:val="6FFE6FB3"/>
    <w:rsid w:val="6FFF9779"/>
    <w:rsid w:val="71E7C018"/>
    <w:rsid w:val="737FDAA7"/>
    <w:rsid w:val="73BF035C"/>
    <w:rsid w:val="75EDAFB7"/>
    <w:rsid w:val="763312AC"/>
    <w:rsid w:val="77E6848F"/>
    <w:rsid w:val="7AFD2382"/>
    <w:rsid w:val="7AFF1494"/>
    <w:rsid w:val="7BEFBB95"/>
    <w:rsid w:val="7CFEEE4E"/>
    <w:rsid w:val="7D966754"/>
    <w:rsid w:val="7DFB9D7D"/>
    <w:rsid w:val="7E7EADE6"/>
    <w:rsid w:val="7EAE258A"/>
    <w:rsid w:val="7EBB8904"/>
    <w:rsid w:val="7EF7CE33"/>
    <w:rsid w:val="7F330C06"/>
    <w:rsid w:val="7F3FAAB4"/>
    <w:rsid w:val="7F4FE568"/>
    <w:rsid w:val="7F55C75A"/>
    <w:rsid w:val="7F5F0C4E"/>
    <w:rsid w:val="7FBE6930"/>
    <w:rsid w:val="7FFE6525"/>
    <w:rsid w:val="87BDAF65"/>
    <w:rsid w:val="87F24974"/>
    <w:rsid w:val="8B773C91"/>
    <w:rsid w:val="8EFE6E8B"/>
    <w:rsid w:val="9B7DAC91"/>
    <w:rsid w:val="A0BE29C1"/>
    <w:rsid w:val="AFCFEEA3"/>
    <w:rsid w:val="AFF7A907"/>
    <w:rsid w:val="B9AB44DB"/>
    <w:rsid w:val="BAE93A46"/>
    <w:rsid w:val="BDB640B4"/>
    <w:rsid w:val="BE3C66E8"/>
    <w:rsid w:val="BE772BE8"/>
    <w:rsid w:val="BEFFEE83"/>
    <w:rsid w:val="BFA80B20"/>
    <w:rsid w:val="BFFF5A90"/>
    <w:rsid w:val="CFFCC94E"/>
    <w:rsid w:val="DC7F60E4"/>
    <w:rsid w:val="DDBBB806"/>
    <w:rsid w:val="DDE2A7D1"/>
    <w:rsid w:val="DDFFFBAA"/>
    <w:rsid w:val="DEF6D03D"/>
    <w:rsid w:val="E5F23BAF"/>
    <w:rsid w:val="EC7C70BC"/>
    <w:rsid w:val="EDFF44D5"/>
    <w:rsid w:val="EE152022"/>
    <w:rsid w:val="EF1EC6F6"/>
    <w:rsid w:val="EF6D2285"/>
    <w:rsid w:val="EFB4D65D"/>
    <w:rsid w:val="EFB9B7A4"/>
    <w:rsid w:val="F3361B73"/>
    <w:rsid w:val="F5DA89B9"/>
    <w:rsid w:val="F7D211CA"/>
    <w:rsid w:val="F9786E00"/>
    <w:rsid w:val="FAED93D3"/>
    <w:rsid w:val="FBAAA905"/>
    <w:rsid w:val="FC3D65BC"/>
    <w:rsid w:val="FCFAAAA1"/>
    <w:rsid w:val="FD75C409"/>
    <w:rsid w:val="FDBA3CB9"/>
    <w:rsid w:val="FDD9793C"/>
    <w:rsid w:val="FE77DCD5"/>
    <w:rsid w:val="FECB87EC"/>
    <w:rsid w:val="FF3D2CC8"/>
    <w:rsid w:val="FFB3FEFC"/>
    <w:rsid w:val="FFBEB442"/>
    <w:rsid w:val="FFD3D782"/>
    <w:rsid w:val="FFEE9C44"/>
    <w:rsid w:val="FFF5E5BE"/>
    <w:rsid w:val="FFFF10BE"/>
    <w:rsid w:val="FFFFB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C7FC1"/>
  <w15:chartTrackingRefBased/>
  <w15:docId w15:val="{D9389465-CFC9-4D5D-AE6B-408413B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rPr>
      <w:kern w:val="2"/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Pr>
      <w:kern w:val="2"/>
      <w:sz w:val="21"/>
      <w:lang w:val="en-US" w:eastAsia="zh-CN" w:bidi="ar-SA"/>
    </w:rPr>
  </w:style>
  <w:style w:type="paragraph" w:customStyle="1" w:styleId="BodyTextIndent2">
    <w:name w:val="BodyTextIndent2"/>
    <w:basedOn w:val="a"/>
    <w:qFormat/>
    <w:pPr>
      <w:spacing w:line="480" w:lineRule="auto"/>
      <w:ind w:leftChars="200" w:left="420"/>
      <w:textAlignment w:val="baseline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部省属事业单位接收流动人员登记表</dc:title>
  <dc:subject/>
  <dc:creator>zy</dc:creator>
  <cp:keywords/>
  <dc:description/>
  <cp:lastModifiedBy>lxy</cp:lastModifiedBy>
  <cp:revision>3</cp:revision>
  <cp:lastPrinted>2023-06-30T14:36:00Z</cp:lastPrinted>
  <dcterms:created xsi:type="dcterms:W3CDTF">2024-04-23T03:58:00Z</dcterms:created>
  <dcterms:modified xsi:type="dcterms:W3CDTF">2024-04-23T03:59:00Z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F61A063CF0454E96BA34FE0B64717BBE</vt:lpwstr>
  </property>
</Properties>
</file>